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6A6A9" w14:textId="77777777" w:rsidR="008841F0" w:rsidRPr="008841F0" w:rsidRDefault="008841F0" w:rsidP="008841F0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/>
          <w:b/>
          <w:color w:val="474747"/>
          <w:kern w:val="36"/>
          <w:sz w:val="48"/>
          <w:szCs w:val="48"/>
        </w:rPr>
      </w:pPr>
      <w:r w:rsidRPr="008841F0">
        <w:rPr>
          <w:rFonts w:ascii="Georgia" w:eastAsia="Times New Roman" w:hAnsi="Georgia"/>
          <w:b/>
          <w:color w:val="474747"/>
          <w:kern w:val="36"/>
          <w:sz w:val="48"/>
          <w:szCs w:val="48"/>
        </w:rPr>
        <w:fldChar w:fldCharType="begin"/>
      </w:r>
      <w:r w:rsidRPr="008841F0">
        <w:rPr>
          <w:rFonts w:ascii="Georgia" w:eastAsia="Times New Roman" w:hAnsi="Georgia"/>
          <w:b/>
          <w:color w:val="474747"/>
          <w:kern w:val="36"/>
          <w:sz w:val="48"/>
          <w:szCs w:val="48"/>
        </w:rPr>
        <w:instrText xml:space="preserve"> HYPERLINK "http://www.philippinelegalforms.com/2016/10/affidavit-of-identity.html" </w:instrText>
      </w:r>
      <w:r w:rsidRPr="008841F0">
        <w:rPr>
          <w:rFonts w:ascii="Georgia" w:eastAsia="Times New Roman" w:hAnsi="Georgia"/>
          <w:b/>
          <w:color w:val="474747"/>
          <w:kern w:val="36"/>
          <w:sz w:val="48"/>
          <w:szCs w:val="48"/>
        </w:rPr>
        <w:fldChar w:fldCharType="separate"/>
      </w:r>
      <w:r w:rsidRPr="008841F0">
        <w:rPr>
          <w:rFonts w:ascii="Georgia" w:eastAsia="Times New Roman" w:hAnsi="Georgia"/>
          <w:b/>
          <w:color w:val="474747"/>
          <w:kern w:val="36"/>
          <w:sz w:val="48"/>
          <w:szCs w:val="48"/>
        </w:rPr>
        <w:t>Affidavit of Identity</w:t>
      </w:r>
      <w:r w:rsidRPr="008841F0">
        <w:rPr>
          <w:rFonts w:ascii="Georgia" w:eastAsia="Times New Roman" w:hAnsi="Georgia"/>
          <w:b/>
          <w:color w:val="474747"/>
          <w:kern w:val="36"/>
          <w:sz w:val="48"/>
          <w:szCs w:val="48"/>
        </w:rPr>
        <w:fldChar w:fldCharType="end"/>
      </w:r>
    </w:p>
    <w:p w14:paraId="180494B6" w14:textId="77777777" w:rsidR="008841F0" w:rsidRPr="008841F0" w:rsidRDefault="008841F0" w:rsidP="008841F0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/>
          <w:color w:val="474747"/>
          <w:kern w:val="36"/>
          <w:sz w:val="48"/>
          <w:szCs w:val="48"/>
        </w:rPr>
      </w:pPr>
    </w:p>
    <w:p w14:paraId="02C9D294" w14:textId="77777777" w:rsidR="008841F0" w:rsidRPr="008841F0" w:rsidRDefault="008841F0" w:rsidP="008841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Republic of the Philippines )</w:t>
      </w:r>
    </w:p>
    <w:p w14:paraId="13A01DAF" w14:textId="77777777" w:rsidR="008841F0" w:rsidRPr="008841F0" w:rsidRDefault="008841F0" w:rsidP="008841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Province of ________________ ) SS.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City/Municipality of _______ ) </w:t>
      </w:r>
    </w:p>
    <w:p w14:paraId="009F729C" w14:textId="77777777" w:rsidR="008841F0" w:rsidRPr="008841F0" w:rsidRDefault="008841F0" w:rsidP="008841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x- - - - - - - - - - - - - - - - - - - - - x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7FFC7F58" w14:textId="77777777" w:rsidR="008841F0" w:rsidRPr="008841F0" w:rsidRDefault="008841F0" w:rsidP="008841F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b/>
          <w:bCs/>
          <w:color w:val="333333"/>
          <w:sz w:val="36"/>
          <w:szCs w:val="36"/>
          <w:bdr w:val="none" w:sz="0" w:space="0" w:color="auto" w:frame="1"/>
        </w:rPr>
        <w:t>AFFIDAVIT OF IDENTITY</w:t>
      </w:r>
    </w:p>
    <w:p w14:paraId="14AE4769" w14:textId="77777777" w:rsidR="008841F0" w:rsidRPr="008841F0" w:rsidRDefault="008841F0" w:rsidP="008841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7CF6507F" w14:textId="77777777" w:rsidR="008841F0" w:rsidRPr="008841F0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107B11AC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I, ______________________________, of legal age, Filipino, </w:t>
      </w:r>
      <w:r w:rsidRPr="008841F0">
        <w:rPr>
          <w:rFonts w:ascii="inherit" w:eastAsia="Times New Roman" w:hAnsi="inherit" w:cs="Helvetica"/>
          <w:color w:val="333333"/>
          <w:sz w:val="27"/>
        </w:rPr>
        <w:t>single</w:t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/married/widow/widower and residing at ______________________________, after having been duly sworn to in accordance with law hereby depose and state THAT:</w:t>
      </w:r>
    </w:p>
    <w:p w14:paraId="5C61BEF0" w14:textId="77777777" w:rsidR="008841F0" w:rsidRPr="008841F0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2CE6D3A8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1. 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  <w:u w:val="single"/>
          <w:bdr w:val="none" w:sz="0" w:space="0" w:color="auto" w:frame="1"/>
        </w:rPr>
        <w:t>    (insert name/type of </w:t>
      </w:r>
      <w:r w:rsidRPr="008841F0">
        <w:rPr>
          <w:rFonts w:ascii="Helvetica" w:eastAsia="Times New Roman" w:hAnsi="Helvetica" w:cs="Helvetica"/>
          <w:color w:val="333333"/>
          <w:sz w:val="27"/>
          <w:u w:val="single"/>
        </w:rPr>
        <w:t>identification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  <w:u w:val="single"/>
          <w:bdr w:val="none" w:sz="0" w:space="0" w:color="auto" w:frame="1"/>
        </w:rPr>
        <w:t> card)   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  <w:bdr w:val="none" w:sz="0" w:space="0" w:color="auto" w:frame="1"/>
        </w:rPr>
        <w:t> I.D. with number ___________________ issued on ____________________ at _________________________________ indicating the name of __________________________________________; and</w:t>
      </w:r>
    </w:p>
    <w:p w14:paraId="2E529F09" w14:textId="77777777" w:rsidR="008841F0" w:rsidRPr="008841F0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32ABEF4B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2.   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  <w:u w:val="single"/>
          <w:bdr w:val="none" w:sz="0" w:space="0" w:color="auto" w:frame="1"/>
        </w:rPr>
        <w:t>   (insert name/type of identification card)    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</w:rPr>
        <w:t> I.D.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  <w:bdr w:val="none" w:sz="0" w:space="0" w:color="auto" w:frame="1"/>
        </w:rPr>
        <w:t> with number __________________ issued on ____________________ at _________________________________ indicating the name of ________________________________________ indicates both one and the same person;</w:t>
      </w:r>
    </w:p>
    <w:p w14:paraId="0907CD9E" w14:textId="77777777" w:rsidR="008841F0" w:rsidRPr="008841F0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0B67D0D0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3.  </w:t>
      </w:r>
      <w:r w:rsidRPr="008841F0">
        <w:rPr>
          <w:rFonts w:ascii="Helvetica" w:eastAsia="Times New Roman" w:hAnsi="Helvetica" w:cs="Helvetica"/>
          <w:color w:val="333333"/>
          <w:sz w:val="27"/>
          <w:szCs w:val="27"/>
          <w:bdr w:val="none" w:sz="0" w:space="0" w:color="auto" w:frame="1"/>
        </w:rPr>
        <w:t>I am executing this Affidavit to attest to the truth and for whatever legal purpose it may serve.</w:t>
      </w:r>
    </w:p>
    <w:p w14:paraId="28C267B2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4510F0FB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</w:rPr>
        <w:t>IN WITNESS WHEREOF</w:t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, I have hereby affix my signature this ______ day of _______________ at _______________, Philippines.</w:t>
      </w:r>
    </w:p>
    <w:p w14:paraId="35F99471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lastRenderedPageBreak/>
        <w:br/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br/>
      </w:r>
    </w:p>
    <w:p w14:paraId="42C082ED" w14:textId="77777777" w:rsidR="008841F0" w:rsidRPr="008841F0" w:rsidRDefault="008841F0" w:rsidP="008841F0">
      <w:pPr>
        <w:shd w:val="clear" w:color="auto" w:fill="FFFFFF"/>
        <w:spacing w:after="27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</w:p>
    <w:tbl>
      <w:tblPr>
        <w:tblW w:w="8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5855"/>
        <w:gridCol w:w="258"/>
      </w:tblGrid>
      <w:tr w:rsidR="008841F0" w:rsidRPr="008841F0" w14:paraId="103DBEC3" w14:textId="77777777" w:rsidTr="008841F0">
        <w:trPr>
          <w:trHeight w:val="636"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E6B89B3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E8E7C6F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B487116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5272CC4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AED1187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3C635F9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6114156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F045CB4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756544C5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90C4289" w14:textId="77777777" w:rsidR="008841F0" w:rsidRPr="008841F0" w:rsidRDefault="008841F0" w:rsidP="008841F0">
            <w:pPr>
              <w:spacing w:after="0" w:line="240" w:lineRule="auto"/>
              <w:jc w:val="center"/>
              <w:rPr>
                <w:rFonts w:ascii="inherit" w:eastAsia="Times New Roman" w:hAnsi="inherit"/>
                <w:sz w:val="27"/>
                <w:szCs w:val="27"/>
              </w:rPr>
            </w:pPr>
            <w:r w:rsidRPr="008841F0">
              <w:rPr>
                <w:rFonts w:ascii="inherit" w:eastAsia="Times New Roman" w:hAnsi="inherit"/>
                <w:sz w:val="27"/>
                <w:szCs w:val="27"/>
              </w:rPr>
              <w:t>____________________________</w:t>
            </w: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  <w:t>       Affiant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76615D1B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</w:tr>
      <w:tr w:rsidR="008841F0" w:rsidRPr="008841F0" w14:paraId="74E6226A" w14:textId="77777777" w:rsidTr="008841F0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BCBEC53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935E972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4498438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03622EF7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8B06C4E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5337DD7A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13875CD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0E0C0335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7DE3B189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31ED832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7158C0B7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</w:tr>
    </w:tbl>
    <w:p w14:paraId="3BC3391D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841F0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</w:rPr>
        <w:t>SUBSCRIBED AND SWORN TO </w:t>
      </w:r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before me this _____ day of _________ at ________________ </w:t>
      </w:r>
      <w:proofErr w:type="spellStart"/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affiant</w:t>
      </w:r>
      <w:r w:rsidRPr="008841F0">
        <w:rPr>
          <w:rFonts w:ascii="inherit" w:eastAsia="Times New Roman" w:hAnsi="inherit" w:cs="Helvetica"/>
          <w:color w:val="333333"/>
          <w:sz w:val="27"/>
        </w:rPr>
        <w:t>exhibited</w:t>
      </w:r>
      <w:proofErr w:type="spellEnd"/>
      <w:r w:rsidRPr="008841F0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</w:rPr>
        <w:t> to his/her competent evidence of identity by way of _________________ issued on __________________ in _______________, Philippines.</w:t>
      </w:r>
    </w:p>
    <w:p w14:paraId="4B72EA12" w14:textId="77777777" w:rsidR="008841F0" w:rsidRPr="008841F0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</w:p>
    <w:tbl>
      <w:tblPr>
        <w:tblW w:w="8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272"/>
        <w:gridCol w:w="272"/>
        <w:gridCol w:w="273"/>
        <w:gridCol w:w="273"/>
        <w:gridCol w:w="273"/>
        <w:gridCol w:w="273"/>
        <w:gridCol w:w="273"/>
        <w:gridCol w:w="3636"/>
      </w:tblGrid>
      <w:tr w:rsidR="008841F0" w:rsidRPr="008841F0" w14:paraId="71DE842B" w14:textId="77777777" w:rsidTr="008841F0">
        <w:trPr>
          <w:trHeight w:val="1526"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28A9AE5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  <w:t>Doc. No. _____</w:t>
            </w: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  <w:t>Page No. _____</w:t>
            </w: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  <w:t>Book No. _____</w:t>
            </w: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  <w:t>Series of 2016.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A64FB4F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F0A07C6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7ED91D5A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A481182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9D4A654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DFDD942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E846C4E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93BB013" w14:textId="77777777" w:rsidR="008841F0" w:rsidRPr="008841F0" w:rsidRDefault="008841F0" w:rsidP="008841F0">
            <w:pPr>
              <w:spacing w:after="0" w:line="240" w:lineRule="auto"/>
              <w:rPr>
                <w:rFonts w:ascii="inherit" w:eastAsia="Times New Roman" w:hAnsi="inherit"/>
                <w:sz w:val="27"/>
                <w:szCs w:val="27"/>
              </w:rPr>
            </w:pP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</w:r>
            <w:r w:rsidRPr="008841F0">
              <w:rPr>
                <w:rFonts w:ascii="inherit" w:eastAsia="Times New Roman" w:hAnsi="inherit"/>
                <w:sz w:val="27"/>
                <w:szCs w:val="27"/>
              </w:rPr>
              <w:br/>
              <w:t>NOTARY PUBLIC</w:t>
            </w:r>
          </w:p>
        </w:tc>
      </w:tr>
    </w:tbl>
    <w:p w14:paraId="00815977" w14:textId="77777777" w:rsidR="0041594E" w:rsidRDefault="0041594E"/>
    <w:sectPr w:rsidR="0041594E" w:rsidSect="0088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53"/>
    <w:rsid w:val="0041594E"/>
    <w:rsid w:val="008206D8"/>
    <w:rsid w:val="008841F0"/>
    <w:rsid w:val="00A22655"/>
    <w:rsid w:val="00E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C653"/>
  <w15:chartTrackingRefBased/>
  <w15:docId w15:val="{C580678F-8465-AF44-A173-73195D5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55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84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41F0"/>
    <w:rPr>
      <w:color w:val="0000FF"/>
      <w:u w:val="single"/>
    </w:rPr>
  </w:style>
  <w:style w:type="character" w:customStyle="1" w:styleId="ilad">
    <w:name w:val="il_ad"/>
    <w:basedOn w:val="DefaultParagraphFont"/>
    <w:rsid w:val="0088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7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midpeya/Downloads/Affidavit%20of%20Identity%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of Identity 19.dot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http://www.philippinelegalforms.com/2016/10/affidavit-of-identity.html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Hamid Ali Anjum</cp:lastModifiedBy>
  <cp:revision>1</cp:revision>
  <dcterms:created xsi:type="dcterms:W3CDTF">2021-04-30T09:36:00Z</dcterms:created>
  <dcterms:modified xsi:type="dcterms:W3CDTF">2021-04-30T09:36:00Z</dcterms:modified>
</cp:coreProperties>
</file>